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2A" w:rsidRDefault="00F7482A" w:rsidP="00D83FD0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AD70E2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6.5pt;height:681.75pt;visibility:visible">
            <v:imagedata r:id="rId6" o:title=""/>
          </v:shape>
        </w:pict>
      </w:r>
    </w:p>
    <w:p w:rsidR="00F7482A" w:rsidRDefault="00F7482A" w:rsidP="00D83FD0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:rsidR="00F7482A" w:rsidRPr="002A18C8" w:rsidRDefault="00F7482A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образовательной деятельности по основным общеобразовательным программам </w:t>
      </w:r>
      <w:r>
        <w:rPr>
          <w:rFonts w:ascii="Times New Roman" w:hAnsi="Times New Roman"/>
          <w:sz w:val="24"/>
          <w:szCs w:val="24"/>
        </w:rPr>
        <w:t>–</w:t>
      </w:r>
      <w:r w:rsidRPr="002A18C8">
        <w:rPr>
          <w:rFonts w:ascii="Times New Roman" w:hAnsi="Times New Roman"/>
          <w:sz w:val="24"/>
          <w:szCs w:val="24"/>
        </w:rPr>
        <w:t xml:space="preserve"> образовательным программам ш</w:t>
      </w:r>
      <w:r>
        <w:rPr>
          <w:rFonts w:ascii="Times New Roman" w:hAnsi="Times New Roman"/>
          <w:sz w:val="24"/>
          <w:szCs w:val="24"/>
        </w:rPr>
        <w:t>кольного образования, утв. п</w:t>
      </w:r>
      <w:r w:rsidRPr="002A18C8">
        <w:rPr>
          <w:rFonts w:ascii="Times New Roman" w:hAnsi="Times New Roman"/>
          <w:sz w:val="24"/>
          <w:szCs w:val="24"/>
        </w:rPr>
        <w:t>риказом Минобрнауки России от 30.08.2013 № 1014</w:t>
      </w:r>
      <w:r w:rsidRPr="002A18C8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F7482A" w:rsidRPr="002A18C8" w:rsidRDefault="00F7482A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у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ставом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образовательной организации МБОУ «СОШ№2 им.Защитников Отечества с.Камбилеевское»</w:t>
      </w:r>
    </w:p>
    <w:p w:rsidR="00F7482A" w:rsidRPr="002A18C8" w:rsidRDefault="00F7482A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1.2. </w:t>
      </w:r>
      <w:bookmarkStart w:id="0" w:name="OLE_LINK110"/>
      <w:bookmarkStart w:id="1" w:name="OLE_LINK111"/>
      <w:bookmarkStart w:id="2" w:name="OLE_LINK112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Настоящий Порядок </w:t>
      </w:r>
      <w:bookmarkEnd w:id="0"/>
      <w:bookmarkEnd w:id="1"/>
      <w:bookmarkEnd w:id="2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регламентирует оформление возникновения, изменения и прекращения образовательных отношений между обучающимися и их родителями (законными представителями) 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F7482A" w:rsidRPr="002A18C8" w:rsidRDefault="00F7482A" w:rsidP="0096130E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1.3.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Под образовательными отношениями понимаются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отношения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F7482A" w:rsidRDefault="00F7482A" w:rsidP="00455131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A18C8">
        <w:rPr>
          <w:rFonts w:ascii="Times New Roman" w:hAnsi="Times New Roman"/>
          <w:b/>
          <w:sz w:val="24"/>
          <w:szCs w:val="24"/>
        </w:rPr>
        <w:t xml:space="preserve">2. </w:t>
      </w:r>
      <w:r w:rsidRPr="002A18C8">
        <w:rPr>
          <w:rFonts w:ascii="Times New Roman" w:hAnsi="Times New Roman"/>
          <w:b/>
          <w:bCs/>
          <w:sz w:val="24"/>
          <w:szCs w:val="24"/>
        </w:rPr>
        <w:t>Возникно</w:t>
      </w:r>
      <w:r>
        <w:rPr>
          <w:rFonts w:ascii="Times New Roman" w:hAnsi="Times New Roman"/>
          <w:b/>
          <w:bCs/>
          <w:sz w:val="24"/>
          <w:szCs w:val="24"/>
        </w:rPr>
        <w:t>вение образовательных отношений</w:t>
      </w:r>
    </w:p>
    <w:p w:rsidR="00F7482A" w:rsidRPr="002A18C8" w:rsidRDefault="00F7482A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2.1. Основанием возникновения образовательных отношений является приказ о приеме лица </w:t>
      </w:r>
      <w:bookmarkStart w:id="3" w:name="OLE_LINK113"/>
      <w:bookmarkStart w:id="4" w:name="OLE_LINK114"/>
      <w:bookmarkStart w:id="5" w:name="OLE_LINK115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обучение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школе 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и</w:t>
      </w:r>
      <w:bookmarkEnd w:id="3"/>
      <w:bookmarkEnd w:id="4"/>
      <w:bookmarkEnd w:id="5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(или) для прохождения промежуточной аттестации и (или) государственной итоговой аттестации.</w:t>
      </w:r>
    </w:p>
    <w:p w:rsidR="00F7482A" w:rsidRPr="002A18C8" w:rsidRDefault="00F7482A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2A18C8">
        <w:rPr>
          <w:rFonts w:ascii="Times New Roman" w:hAnsi="Times New Roman"/>
          <w:sz w:val="24"/>
          <w:szCs w:val="24"/>
        </w:rPr>
        <w:t>. Руководи</w:t>
      </w:r>
      <w:r>
        <w:rPr>
          <w:rFonts w:ascii="Times New Roman" w:hAnsi="Times New Roman"/>
          <w:sz w:val="24"/>
          <w:szCs w:val="24"/>
        </w:rPr>
        <w:t>тель школы</w:t>
      </w:r>
      <w:r w:rsidRPr="002A18C8">
        <w:rPr>
          <w:rFonts w:ascii="Times New Roman" w:hAnsi="Times New Roman"/>
          <w:sz w:val="24"/>
          <w:szCs w:val="24"/>
        </w:rPr>
        <w:t xml:space="preserve"> издает распорядительный акт о зачислении </w:t>
      </w:r>
      <w:r>
        <w:rPr>
          <w:rFonts w:ascii="Times New Roman" w:hAnsi="Times New Roman"/>
          <w:sz w:val="24"/>
          <w:szCs w:val="24"/>
        </w:rPr>
        <w:t>ребенка на обучение по программ</w:t>
      </w:r>
      <w:r w:rsidRPr="002A18C8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 xml:space="preserve">шкоы </w:t>
      </w:r>
      <w:r w:rsidRPr="002A18C8">
        <w:rPr>
          <w:rFonts w:ascii="Times New Roman" w:hAnsi="Times New Roman"/>
          <w:sz w:val="24"/>
          <w:szCs w:val="24"/>
        </w:rPr>
        <w:t xml:space="preserve">в течение трех рабочих дней после заключения договора. Распорядительный акт в трехдневный срок после издания размещается на информационном стенде и на официальном сайте </w:t>
      </w:r>
      <w:r>
        <w:rPr>
          <w:rFonts w:ascii="Times New Roman" w:hAnsi="Times New Roman"/>
          <w:sz w:val="24"/>
          <w:szCs w:val="24"/>
        </w:rPr>
        <w:t xml:space="preserve">школы  </w:t>
      </w:r>
      <w:r w:rsidRPr="002A18C8">
        <w:rPr>
          <w:rFonts w:ascii="Times New Roman" w:hAnsi="Times New Roman"/>
          <w:sz w:val="24"/>
          <w:szCs w:val="24"/>
        </w:rPr>
        <w:t>в сети Интернет.</w:t>
      </w:r>
    </w:p>
    <w:p w:rsidR="00F7482A" w:rsidRPr="002A18C8" w:rsidRDefault="00F7482A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2.</w:t>
      </w:r>
      <w:bookmarkStart w:id="6" w:name="OLE_LINK20"/>
      <w:bookmarkStart w:id="7" w:name="OLE_LINK21"/>
      <w:bookmarkStart w:id="8" w:name="OLE_LINK22"/>
      <w:bookmarkStart w:id="9" w:name="OLE_LINK26"/>
      <w:bookmarkStart w:id="10" w:name="OLE_LINK27"/>
      <w:bookmarkStart w:id="11" w:name="OLE_LINK28"/>
      <w:bookmarkStart w:id="12" w:name="OLE_LINK29"/>
      <w:bookmarkStart w:id="13" w:name="OLE_LINK30"/>
      <w:r>
        <w:rPr>
          <w:rFonts w:ascii="Times New Roman" w:hAnsi="Times New Roman"/>
          <w:sz w:val="24"/>
          <w:szCs w:val="24"/>
          <w:bdr w:val="none" w:sz="0" w:space="0" w:color="auto" w:frame="1"/>
        </w:rPr>
        <w:t>3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Образовательная организация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F7482A" w:rsidRPr="002A18C8" w:rsidRDefault="00F7482A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Факт ознакомления родителей (законных представителей) поступающего с лицензией на осуществление образовательной деятельности, свидетельством о государственной аккредитации, уставом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школы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F7482A" w:rsidRPr="002A18C8" w:rsidRDefault="00F7482A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2.5. Прием в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2A18C8">
        <w:rPr>
          <w:rFonts w:ascii="Times New Roman" w:hAnsi="Times New Roman"/>
          <w:sz w:val="24"/>
          <w:szCs w:val="24"/>
        </w:rPr>
        <w:t xml:space="preserve">на обучение по программам дошкольного образования осуществляется по личному заявлению родителя ребенка при предъявлении оригинала </w:t>
      </w:r>
      <w:hyperlink r:id="rId7" w:history="1">
        <w:r w:rsidRPr="002A18C8">
          <w:rPr>
            <w:rFonts w:ascii="Times New Roman" w:hAnsi="Times New Roman"/>
            <w:sz w:val="24"/>
            <w:szCs w:val="24"/>
          </w:rPr>
          <w:t>документа</w:t>
        </w:r>
      </w:hyperlink>
      <w:r w:rsidRPr="002A18C8">
        <w:rPr>
          <w:rFonts w:ascii="Times New Roman" w:hAnsi="Times New Roman"/>
          <w:sz w:val="24"/>
          <w:szCs w:val="24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на основании направления органов местного самоуправления (исполнительного органа государственной власти субъекта РФ). Прием детей, впервые поступающих в образовательную организацию, осуществляется на основании медицинского заключения</w:t>
      </w:r>
      <w:r w:rsidRPr="002A18C8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A18C8">
        <w:rPr>
          <w:rFonts w:ascii="Times New Roman" w:hAnsi="Times New Roman"/>
          <w:sz w:val="24"/>
          <w:szCs w:val="24"/>
        </w:rPr>
        <w:t xml:space="preserve">. </w:t>
      </w:r>
    </w:p>
    <w:p w:rsidR="00F7482A" w:rsidRDefault="00F7482A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2.6. Прием на обучение по основным общеобразовательным программам проводится на общедоступной основе без вступительных испытаний. </w:t>
      </w:r>
    </w:p>
    <w:p w:rsidR="00F7482A" w:rsidRDefault="00F7482A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318F">
        <w:rPr>
          <w:rFonts w:ascii="Times New Roman" w:hAnsi="Times New Roman"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35318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35318F">
        <w:rPr>
          <w:rFonts w:ascii="Times New Roman" w:hAnsi="Times New Roman"/>
          <w:sz w:val="24"/>
          <w:szCs w:val="24"/>
        </w:rPr>
        <w:t xml:space="preserve">Прием граждан на обучение по программам начального общего, основного общего, образования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школе </w:t>
      </w:r>
      <w:r w:rsidRPr="0035318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35318F">
        <w:rPr>
          <w:rFonts w:ascii="Times New Roman" w:hAnsi="Times New Roman"/>
          <w:sz w:val="24"/>
          <w:szCs w:val="24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РФ.</w:t>
      </w:r>
    </w:p>
    <w:p w:rsidR="00F7482A" w:rsidRPr="002A18C8" w:rsidRDefault="00F7482A" w:rsidP="00D83FD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2.8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. Дети с ограниченными возможностями здоровья принимаются на обучение по </w:t>
      </w:r>
      <w:r w:rsidRPr="002A18C8">
        <w:rPr>
          <w:rFonts w:ascii="Times New Roman" w:hAnsi="Times New Roman"/>
          <w:sz w:val="24"/>
          <w:szCs w:val="24"/>
        </w:rPr>
        <w:t>адаптированной образовательной программе дошкольного образования</w:t>
      </w:r>
      <w:r w:rsidRPr="002A18C8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2A18C8">
        <w:rPr>
          <w:rFonts w:ascii="Times New Roman" w:hAnsi="Times New Roman"/>
          <w:sz w:val="24"/>
          <w:szCs w:val="24"/>
        </w:rPr>
        <w:t xml:space="preserve"> и (или)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адаптированным основным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обр</w:t>
      </w:r>
      <w:r>
        <w:rPr>
          <w:rFonts w:ascii="Times New Roman" w:hAnsi="Times New Roman"/>
          <w:sz w:val="24"/>
          <w:szCs w:val="24"/>
          <w:shd w:val="clear" w:color="auto" w:fill="FFFFFF"/>
        </w:rPr>
        <w:t>азовательным программам начального общего, основного общего образования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7482A" w:rsidRDefault="00F7482A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2.1</w:t>
      </w:r>
      <w:r w:rsidRPr="00B85BB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 xml:space="preserve">Порядок и условия приема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школу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регламентируются Правилами приема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школу.</w:t>
      </w:r>
    </w:p>
    <w:p w:rsidR="00F7482A" w:rsidRPr="00590415" w:rsidRDefault="00F7482A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2.1</w:t>
      </w:r>
      <w:r w:rsidRPr="00B85BBD">
        <w:rPr>
          <w:rFonts w:ascii="Times New Roman" w:hAnsi="Times New Roman"/>
          <w:sz w:val="24"/>
          <w:szCs w:val="24"/>
          <w:bdr w:val="none" w:sz="0" w:space="0" w:color="auto" w:frame="1"/>
        </w:rPr>
        <w:t>4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школы ,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возникают у лица, принятого на обучение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 даты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A18C8">
        <w:rPr>
          <w:rFonts w:ascii="Times New Roman" w:hAnsi="Times New Roman"/>
          <w:sz w:val="24"/>
          <w:szCs w:val="24"/>
          <w:shd w:val="clear" w:color="auto" w:fill="FFFFFF"/>
        </w:rPr>
        <w:t>указанной в приказе о приеме лица на обучение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F7482A" w:rsidRPr="002A18C8" w:rsidRDefault="00F7482A" w:rsidP="00287B18">
      <w:pPr>
        <w:pStyle w:val="NormalWeb"/>
        <w:spacing w:before="0" w:beforeAutospacing="0" w:after="0" w:afterAutospacing="0" w:line="360" w:lineRule="auto"/>
        <w:contextualSpacing/>
        <w:jc w:val="center"/>
        <w:rPr>
          <w:color w:val="333333"/>
        </w:rPr>
      </w:pPr>
      <w:r w:rsidRPr="002A18C8">
        <w:rPr>
          <w:b/>
          <w:bCs/>
          <w:color w:val="333333"/>
        </w:rPr>
        <w:t>3. Изменение образовательных отношений</w:t>
      </w:r>
    </w:p>
    <w:p w:rsidR="00F7482A" w:rsidRDefault="00F7482A" w:rsidP="00D83FD0">
      <w:pPr>
        <w:pStyle w:val="NormalWeb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 w:rsidRPr="002A18C8">
        <w:rPr>
          <w:color w:val="333333"/>
        </w:rPr>
        <w:t>3.1. Образовательные отношения изменяются в случа</w:t>
      </w:r>
      <w:r>
        <w:rPr>
          <w:color w:val="333333"/>
        </w:rPr>
        <w:t>е изменения условий получения</w:t>
      </w:r>
      <w:r w:rsidRPr="002A18C8">
        <w:rPr>
          <w:color w:val="333333"/>
        </w:rPr>
        <w:t xml:space="preserve"> образования по основной образовательной программе, повлекш</w:t>
      </w:r>
      <w:r>
        <w:rPr>
          <w:color w:val="333333"/>
        </w:rPr>
        <w:t>их</w:t>
      </w:r>
      <w:r w:rsidRPr="002A18C8">
        <w:rPr>
          <w:color w:val="333333"/>
        </w:rPr>
        <w:t xml:space="preserve"> за собой изменение взаимных прав и обязанностей обучающегося </w:t>
      </w:r>
      <w:bookmarkStart w:id="14" w:name="OLE_LINK34"/>
      <w:bookmarkStart w:id="15" w:name="OLE_LINK35"/>
      <w:r w:rsidRPr="002A18C8">
        <w:rPr>
          <w:color w:val="333333"/>
        </w:rPr>
        <w:t>.</w:t>
      </w:r>
      <w:bookmarkEnd w:id="14"/>
      <w:bookmarkEnd w:id="15"/>
    </w:p>
    <w:p w:rsidR="00F7482A" w:rsidRPr="002A18C8" w:rsidRDefault="00F7482A" w:rsidP="00D83FD0">
      <w:pPr>
        <w:pStyle w:val="NormalWeb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 w:rsidRPr="002A18C8">
        <w:rPr>
          <w:color w:val="333333"/>
        </w:rPr>
        <w:t xml:space="preserve">3.2. </w:t>
      </w:r>
      <w:r w:rsidRPr="002A18C8">
        <w:t xml:space="preserve">Образовательные отношения могут быть изменены как по инициативе обучающегося и (или) родителей </w:t>
      </w:r>
      <w:hyperlink r:id="rId8" w:history="1">
        <w:r w:rsidRPr="002A18C8">
          <w:t>(законных представителей)</w:t>
        </w:r>
      </w:hyperlink>
      <w:r w:rsidRPr="002A18C8">
        <w:t xml:space="preserve"> несовершеннолетнего обучающегося на основании письменного заявления, поданного в письменной форме, так и по инициативе</w:t>
      </w:r>
      <w:r w:rsidRPr="002A18C8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школы</w:t>
      </w:r>
      <w:r w:rsidRPr="002A18C8">
        <w:rPr>
          <w:color w:val="333333"/>
        </w:rPr>
        <w:t>.</w:t>
      </w:r>
    </w:p>
    <w:p w:rsidR="00F7482A" w:rsidRDefault="00F7482A" w:rsidP="00D83FD0">
      <w:pPr>
        <w:pStyle w:val="NormalWeb"/>
        <w:spacing w:before="0" w:beforeAutospacing="0" w:after="0" w:afterAutospacing="0" w:line="360" w:lineRule="auto"/>
        <w:contextualSpacing/>
        <w:jc w:val="both"/>
      </w:pPr>
      <w:r w:rsidRPr="002A18C8">
        <w:rPr>
          <w:color w:val="333333"/>
        </w:rPr>
        <w:t>3.3</w:t>
      </w:r>
      <w:r>
        <w:rPr>
          <w:color w:val="333333"/>
        </w:rPr>
        <w:t>.</w:t>
      </w:r>
      <w:r w:rsidRPr="002A18C8">
        <w:rPr>
          <w:color w:val="333333"/>
        </w:rPr>
        <w:t xml:space="preserve"> </w:t>
      </w:r>
      <w:r w:rsidRPr="002A18C8">
        <w:t>Изменение формы обучен</w:t>
      </w:r>
      <w:r>
        <w:t xml:space="preserve">ия осуществляется на основании устава школы </w:t>
      </w:r>
      <w:r w:rsidRPr="002A18C8">
        <w:t xml:space="preserve"> и соответствующего письменного заявления родителей (законных представителей). </w:t>
      </w:r>
    </w:p>
    <w:p w:rsidR="00F7482A" w:rsidRDefault="00F7482A" w:rsidP="00D83FD0">
      <w:pPr>
        <w:pStyle w:val="NormalWeb"/>
        <w:spacing w:before="0" w:beforeAutospacing="0" w:after="0" w:afterAutospacing="0" w:line="360" w:lineRule="auto"/>
        <w:contextualSpacing/>
        <w:jc w:val="both"/>
        <w:rPr>
          <w:bdr w:val="none" w:sz="0" w:space="0" w:color="auto" w:frame="1"/>
        </w:rPr>
      </w:pPr>
      <w:r>
        <w:t xml:space="preserve">3.4. </w:t>
      </w:r>
      <w:r w:rsidRPr="002A18C8">
        <w:t xml:space="preserve">Изменение формы получения образования (выбор получения образования вне образовательной организации в семейной форме) осуществляется на основании письменного заявления родителей (законных представителей) </w:t>
      </w:r>
      <w:r>
        <w:t xml:space="preserve">обучающегося </w:t>
      </w:r>
      <w:r w:rsidRPr="002A18C8">
        <w:t>и влечет за собой прекращение образовательных</w:t>
      </w:r>
      <w:r>
        <w:t xml:space="preserve"> отношений между обучающимся и школы,</w:t>
      </w:r>
      <w:r>
        <w:rPr>
          <w:bdr w:val="none" w:sz="0" w:space="0" w:color="auto" w:frame="1"/>
        </w:rPr>
        <w:t xml:space="preserve"> которое оформляется распорядительным актом</w:t>
      </w:r>
      <w:r w:rsidRPr="002A18C8">
        <w:rPr>
          <w:bdr w:val="none" w:sz="0" w:space="0" w:color="auto" w:frame="1"/>
        </w:rPr>
        <w:t xml:space="preserve"> руководителя </w:t>
      </w:r>
      <w:r>
        <w:t>школы</w:t>
      </w:r>
      <w:r w:rsidRPr="002A18C8">
        <w:rPr>
          <w:bdr w:val="none" w:sz="0" w:space="0" w:color="auto" w:frame="1"/>
        </w:rPr>
        <w:t xml:space="preserve">. </w:t>
      </w:r>
    </w:p>
    <w:p w:rsidR="00F7482A" w:rsidRPr="005E002F" w:rsidRDefault="00F7482A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0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3.5.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r w:rsidRPr="005E00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еревод на </w:t>
      </w:r>
      <w:r w:rsidRPr="005E002F">
        <w:rPr>
          <w:rFonts w:ascii="Times New Roman" w:hAnsi="Times New Roman"/>
          <w:sz w:val="24"/>
          <w:szCs w:val="24"/>
        </w:rPr>
        <w:t>обучение по индивидуальному учебному плану, в т</w:t>
      </w:r>
      <w:r>
        <w:rPr>
          <w:rFonts w:ascii="Times New Roman" w:hAnsi="Times New Roman"/>
          <w:sz w:val="24"/>
          <w:szCs w:val="24"/>
        </w:rPr>
        <w:t>.</w:t>
      </w:r>
      <w:r w:rsidRPr="005E002F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5E002F">
        <w:rPr>
          <w:rFonts w:ascii="Times New Roman" w:hAnsi="Times New Roman"/>
          <w:sz w:val="24"/>
          <w:szCs w:val="24"/>
        </w:rPr>
        <w:t xml:space="preserve"> ускоренное обучение в пределах осваиваемой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на основании письменного заявления обучающегося и (или) родителей (законных представителей) обучающегося и решения педагогического совета</w:t>
      </w:r>
      <w:r w:rsidRPr="007A1979">
        <w:t xml:space="preserve"> </w:t>
      </w:r>
      <w:r>
        <w:t>школы</w:t>
      </w:r>
      <w:r>
        <w:rPr>
          <w:rFonts w:ascii="Times New Roman" w:hAnsi="Times New Roman"/>
          <w:sz w:val="24"/>
          <w:szCs w:val="24"/>
        </w:rPr>
        <w:t xml:space="preserve">, оформленного соответствующим протоколом. </w:t>
      </w:r>
    </w:p>
    <w:p w:rsidR="00F7482A" w:rsidRDefault="00F7482A" w:rsidP="00D83FD0">
      <w:pPr>
        <w:pStyle w:val="NormalWeb"/>
        <w:spacing w:before="0" w:beforeAutospacing="0" w:after="0" w:afterAutospacing="0" w:line="360" w:lineRule="auto"/>
        <w:contextualSpacing/>
        <w:jc w:val="both"/>
      </w:pPr>
      <w:r w:rsidRPr="002A18C8">
        <w:rPr>
          <w:bdr w:val="none" w:sz="0" w:space="0" w:color="auto" w:frame="1"/>
        </w:rPr>
        <w:t>3.</w:t>
      </w:r>
      <w:r>
        <w:rPr>
          <w:bdr w:val="none" w:sz="0" w:space="0" w:color="auto" w:frame="1"/>
        </w:rPr>
        <w:t>6</w:t>
      </w:r>
      <w:r w:rsidRPr="002A18C8">
        <w:rPr>
          <w:bdr w:val="none" w:sz="0" w:space="0" w:color="auto" w:frame="1"/>
        </w:rPr>
        <w:t>. В случае выбора родителями</w:t>
      </w:r>
      <w:r>
        <w:rPr>
          <w:bdr w:val="none" w:sz="0" w:space="0" w:color="auto" w:frame="1"/>
        </w:rPr>
        <w:t xml:space="preserve"> (законными представителями)</w:t>
      </w:r>
      <w:r w:rsidRPr="002A18C8">
        <w:rPr>
          <w:bdr w:val="none" w:sz="0" w:space="0" w:color="auto" w:frame="1"/>
        </w:rPr>
        <w:t xml:space="preserve"> обучающегося освоения части образовательной программы </w:t>
      </w:r>
      <w:r>
        <w:t>школы</w:t>
      </w:r>
      <w:r w:rsidRPr="002A18C8">
        <w:rPr>
          <w:bdr w:val="none" w:sz="0" w:space="0" w:color="auto" w:frame="1"/>
        </w:rPr>
        <w:t xml:space="preserve"> в форме семейного образования и (или) самообразования, на основании </w:t>
      </w:r>
      <w:r w:rsidRPr="002A18C8">
        <w:t xml:space="preserve">письменного заявления </w:t>
      </w:r>
      <w:r>
        <w:t xml:space="preserve">обучающегося и (или) </w:t>
      </w:r>
      <w:r w:rsidRPr="002A18C8">
        <w:t xml:space="preserve">родителей (законных представителей) </w:t>
      </w:r>
      <w:r>
        <w:t>руководителем школы издается распорядительный акт</w:t>
      </w:r>
      <w:r w:rsidRPr="002A18C8">
        <w:t xml:space="preserve"> о переводе обучающегося на индивидуальный учебный план. </w:t>
      </w:r>
    </w:p>
    <w:p w:rsidR="00F7482A" w:rsidRPr="002A18C8" w:rsidRDefault="00F7482A" w:rsidP="00D83FD0">
      <w:pPr>
        <w:pStyle w:val="NormalWeb"/>
        <w:spacing w:before="0" w:beforeAutospacing="0" w:after="0" w:afterAutospacing="0" w:line="360" w:lineRule="auto"/>
        <w:contextualSpacing/>
        <w:jc w:val="both"/>
      </w:pPr>
      <w:r>
        <w:t xml:space="preserve">3.7. </w:t>
      </w:r>
      <w:r w:rsidRPr="002A18C8">
        <w:t>Для воспитанников</w:t>
      </w:r>
      <w:r w:rsidRPr="002A18C8">
        <w:rPr>
          <w:rStyle w:val="FootnoteReference"/>
        </w:rPr>
        <w:footnoteReference w:customMarkFollows="1" w:id="4"/>
        <w:t>*</w:t>
      </w:r>
      <w:r w:rsidRPr="002A18C8">
        <w:t xml:space="preserve"> и учащихся, нуждающихся в длительном лечении, детей-инвалидов, которые по состоянию здоровья не могут посещать </w:t>
      </w:r>
      <w:r>
        <w:t>школы</w:t>
      </w:r>
      <w:r w:rsidRPr="002A18C8">
        <w:t xml:space="preserve">, на основании заключения медицинской организации и письменного обращения родителей (законных представителей) обучение по основным общеобразовательным программам организуется на дому. </w:t>
      </w:r>
    </w:p>
    <w:p w:rsidR="00F7482A" w:rsidRPr="002A18C8" w:rsidRDefault="00F7482A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Распорядительный акт </w:t>
      </w:r>
      <w:r w:rsidRPr="002A18C8">
        <w:rPr>
          <w:rFonts w:ascii="Times New Roman" w:hAnsi="Times New Roman"/>
          <w:sz w:val="24"/>
          <w:szCs w:val="24"/>
        </w:rPr>
        <w:t>руководителя о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заболеваний, наличие которых дает право на обучение на дому, определяется в соответствии с нормативными правовыми актами РФ. Обучение на дому организуется на основе договора между органами</w:t>
      </w:r>
      <w:r>
        <w:rPr>
          <w:rFonts w:ascii="Times New Roman" w:hAnsi="Times New Roman"/>
          <w:sz w:val="24"/>
          <w:szCs w:val="24"/>
        </w:rPr>
        <w:t xml:space="preserve"> директором и </w:t>
      </w:r>
      <w:r w:rsidRPr="002A18C8">
        <w:rPr>
          <w:rFonts w:ascii="Times New Roman" w:hAnsi="Times New Roman"/>
          <w:sz w:val="24"/>
          <w:szCs w:val="24"/>
        </w:rPr>
        <w:t>обучающимся и (или) его родителями (законными представителями)</w:t>
      </w:r>
      <w:r w:rsidRPr="002A18C8">
        <w:rPr>
          <w:rStyle w:val="FootnoteReference"/>
          <w:rFonts w:ascii="Times New Roman" w:hAnsi="Times New Roman"/>
          <w:sz w:val="24"/>
          <w:szCs w:val="24"/>
        </w:rPr>
        <w:footnoteReference w:customMarkFollows="1" w:id="5"/>
        <w:t>*</w:t>
      </w:r>
      <w:r w:rsidRPr="002A18C8">
        <w:rPr>
          <w:rFonts w:ascii="Times New Roman" w:hAnsi="Times New Roman"/>
          <w:sz w:val="24"/>
          <w:szCs w:val="24"/>
        </w:rPr>
        <w:t>.</w:t>
      </w:r>
    </w:p>
    <w:p w:rsidR="00F7482A" w:rsidRPr="002A18C8" w:rsidRDefault="00F7482A" w:rsidP="00D83FD0">
      <w:pPr>
        <w:pStyle w:val="NormalWeb"/>
        <w:spacing w:before="0" w:beforeAutospacing="0" w:after="0" w:afterAutospacing="0" w:line="360" w:lineRule="auto"/>
        <w:contextualSpacing/>
        <w:jc w:val="both"/>
        <w:rPr>
          <w:color w:val="333333"/>
        </w:rPr>
      </w:pPr>
      <w:r>
        <w:t>3.9</w:t>
      </w:r>
      <w:r w:rsidRPr="002A18C8">
        <w:t xml:space="preserve">. В том случае, если с </w:t>
      </w:r>
      <w:r>
        <w:t>об</w:t>
      </w:r>
      <w:r w:rsidRPr="002A18C8">
        <w:t>уча</w:t>
      </w:r>
      <w:r>
        <w:t>ю</w:t>
      </w:r>
      <w:r w:rsidRPr="002A18C8">
        <w:t xml:space="preserve">щимся и (или) родителями (законными представителями) несовершеннолетнего обучающегося заключен договор об образовании, </w:t>
      </w:r>
      <w:r>
        <w:t>в соответствии с изменениями, внесенными в договор об образовании, издается соответствующий распорядительный акт руководителя школы.</w:t>
      </w:r>
    </w:p>
    <w:p w:rsidR="00F7482A" w:rsidRPr="002A18C8" w:rsidRDefault="00F7482A" w:rsidP="00D83FD0">
      <w:pPr>
        <w:pStyle w:val="NormalWeb"/>
        <w:spacing w:before="0" w:beforeAutospacing="0" w:after="0" w:afterAutospacing="0" w:line="360" w:lineRule="auto"/>
        <w:contextualSpacing/>
        <w:jc w:val="both"/>
      </w:pPr>
      <w:r w:rsidRPr="002A18C8">
        <w:t>3.</w:t>
      </w:r>
      <w:r>
        <w:t>10</w:t>
      </w:r>
      <w:r w:rsidRPr="002A18C8">
        <w:t>. Основанием для изменения образовательных отношений</w:t>
      </w:r>
      <w:r>
        <w:t xml:space="preserve"> является соответствующий распорядительный акт</w:t>
      </w:r>
      <w:r w:rsidRPr="002A18C8">
        <w:t xml:space="preserve"> руководителя</w:t>
      </w:r>
      <w:r w:rsidRPr="002A18C8">
        <w:rPr>
          <w:bdr w:val="none" w:sz="0" w:space="0" w:color="auto" w:frame="1"/>
        </w:rPr>
        <w:t xml:space="preserve"> </w:t>
      </w:r>
      <w:r>
        <w:t>школы</w:t>
      </w:r>
      <w:r w:rsidRPr="002A18C8">
        <w:t xml:space="preserve">. </w:t>
      </w:r>
    </w:p>
    <w:p w:rsidR="00F7482A" w:rsidRDefault="00F7482A" w:rsidP="00D83FD0">
      <w:pPr>
        <w:pStyle w:val="NormalWeb"/>
        <w:spacing w:before="0" w:beforeAutospacing="0" w:after="0" w:afterAutospacing="0" w:line="360" w:lineRule="auto"/>
        <w:contextualSpacing/>
        <w:jc w:val="both"/>
      </w:pPr>
      <w:r>
        <w:t xml:space="preserve">3.11. </w:t>
      </w:r>
      <w:r w:rsidRPr="002A18C8"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bookmarkStart w:id="16" w:name="OLE_LINK36"/>
      <w:bookmarkStart w:id="17" w:name="OLE_LINK37"/>
      <w:bookmarkStart w:id="18" w:name="OLE_LINK38"/>
      <w:bookmarkStart w:id="19" w:name="OLE_LINK118"/>
      <w:bookmarkStart w:id="20" w:name="OLE_LINK119"/>
      <w:bookmarkStart w:id="21" w:name="OLE_LINK120"/>
      <w:r>
        <w:t>школы</w:t>
      </w:r>
      <w:r w:rsidRPr="002A18C8">
        <w:t xml:space="preserve"> </w:t>
      </w:r>
      <w:bookmarkEnd w:id="16"/>
      <w:bookmarkEnd w:id="17"/>
      <w:bookmarkEnd w:id="18"/>
      <w:bookmarkEnd w:id="19"/>
      <w:bookmarkEnd w:id="20"/>
      <w:bookmarkEnd w:id="21"/>
      <w:r w:rsidRPr="002A18C8">
        <w:t xml:space="preserve">изменяются с даты издания </w:t>
      </w:r>
      <w:r>
        <w:t>распорядительного акта руководителя</w:t>
      </w:r>
      <w:r w:rsidRPr="007A1979">
        <w:t xml:space="preserve"> </w:t>
      </w:r>
      <w:r>
        <w:t>школы</w:t>
      </w:r>
      <w:r w:rsidRPr="002A18C8">
        <w:t xml:space="preserve"> или с иной указанной в нем даты.</w:t>
      </w:r>
    </w:p>
    <w:p w:rsidR="00F7482A" w:rsidRPr="002A18C8" w:rsidRDefault="00F7482A" w:rsidP="002F438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A18C8">
        <w:rPr>
          <w:rFonts w:ascii="Times New Roman" w:hAnsi="Times New Roman"/>
          <w:b/>
          <w:sz w:val="24"/>
          <w:szCs w:val="24"/>
        </w:rPr>
        <w:t>4. Прекращение образовательных отношений</w:t>
      </w:r>
    </w:p>
    <w:p w:rsidR="00F7482A" w:rsidRPr="002A18C8" w:rsidRDefault="00F7482A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4.1. Образовательные отношения прекращаются в связи с отчислением обучающегося из</w:t>
      </w:r>
      <w:r w:rsidRPr="007A1979">
        <w:t xml:space="preserve"> </w:t>
      </w:r>
      <w:r>
        <w:t>школы</w:t>
      </w:r>
      <w:r w:rsidRPr="002A18C8">
        <w:rPr>
          <w:rFonts w:ascii="Times New Roman" w:hAnsi="Times New Roman"/>
          <w:sz w:val="24"/>
          <w:szCs w:val="24"/>
        </w:rPr>
        <w:t>:</w:t>
      </w:r>
    </w:p>
    <w:p w:rsidR="00F7482A" w:rsidRPr="002A18C8" w:rsidRDefault="00F7482A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4.1.1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bookmarkStart w:id="22" w:name="OLE_LINK116"/>
      <w:bookmarkStart w:id="23" w:name="OLE_LINK117"/>
      <w:r>
        <w:rPr>
          <w:rFonts w:ascii="Times New Roman" w:hAnsi="Times New Roman"/>
          <w:sz w:val="24"/>
          <w:szCs w:val="24"/>
        </w:rPr>
        <w:t>В</w:t>
      </w:r>
      <w:r w:rsidRPr="002A18C8">
        <w:rPr>
          <w:rFonts w:ascii="Times New Roman" w:hAnsi="Times New Roman"/>
          <w:sz w:val="24"/>
          <w:szCs w:val="24"/>
        </w:rPr>
        <w:t xml:space="preserve"> связи с </w:t>
      </w:r>
      <w:bookmarkStart w:id="24" w:name="OLE_LINK121"/>
      <w:bookmarkStart w:id="25" w:name="OLE_LINK122"/>
      <w:r>
        <w:rPr>
          <w:rFonts w:ascii="Times New Roman" w:hAnsi="Times New Roman"/>
          <w:sz w:val="24"/>
          <w:szCs w:val="24"/>
        </w:rPr>
        <w:t xml:space="preserve">получением </w:t>
      </w:r>
      <w:r w:rsidRPr="002A18C8">
        <w:rPr>
          <w:rFonts w:ascii="Times New Roman" w:hAnsi="Times New Roman"/>
          <w:sz w:val="24"/>
          <w:szCs w:val="24"/>
        </w:rPr>
        <w:t>основного общего образования</w:t>
      </w:r>
      <w:bookmarkEnd w:id="22"/>
      <w:bookmarkEnd w:id="23"/>
      <w:bookmarkEnd w:id="24"/>
      <w:bookmarkEnd w:id="25"/>
      <w:r>
        <w:rPr>
          <w:rFonts w:ascii="Times New Roman" w:hAnsi="Times New Roman"/>
          <w:sz w:val="24"/>
          <w:szCs w:val="24"/>
        </w:rPr>
        <w:t xml:space="preserve"> и (или) завершением обучения.</w:t>
      </w:r>
    </w:p>
    <w:p w:rsidR="00F7482A" w:rsidRPr="002A18C8" w:rsidRDefault="00F7482A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6" w:name="Par5"/>
      <w:bookmarkEnd w:id="26"/>
      <w:r w:rsidRPr="002A18C8">
        <w:rPr>
          <w:rFonts w:ascii="Times New Roman" w:hAnsi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F7482A" w:rsidRPr="002A18C8" w:rsidRDefault="00F7482A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4.2.1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 xml:space="preserve">о инициативе обучающегося и (или) родителей </w:t>
      </w:r>
      <w:hyperlink r:id="rId9" w:history="1">
        <w:r w:rsidRPr="002A18C8">
          <w:rPr>
            <w:rFonts w:ascii="Times New Roman" w:hAnsi="Times New Roman"/>
            <w:sz w:val="24"/>
            <w:szCs w:val="24"/>
          </w:rPr>
          <w:t>(законных представителей)</w:t>
        </w:r>
      </w:hyperlink>
      <w:r w:rsidRPr="002A18C8">
        <w:rPr>
          <w:rFonts w:ascii="Times New Roman" w:hAnsi="Times New Roman"/>
          <w:sz w:val="24"/>
          <w:szCs w:val="24"/>
        </w:rPr>
        <w:t xml:space="preserve"> несовершеннолетнего обучающегося, в т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в случае перемены места жительства, перевода обучающегося для продолжения освоения образовательной программы в другую организацию, осуществляющую образовательную деятельность, выбора получения образования в форме семейного образования и (или) самообразования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F7482A" w:rsidRPr="002A18C8" w:rsidRDefault="00F7482A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4.2.2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 xml:space="preserve">о инициативе </w:t>
      </w:r>
      <w:r>
        <w:t>школы</w:t>
      </w:r>
      <w:r w:rsidRPr="002A18C8">
        <w:rPr>
          <w:rFonts w:ascii="Times New Roman" w:hAnsi="Times New Roman"/>
          <w:sz w:val="24"/>
          <w:szCs w:val="24"/>
        </w:rPr>
        <w:t xml:space="preserve"> в случае применения к обучающемуся, достигшему возраста </w:t>
      </w:r>
      <w:r>
        <w:rPr>
          <w:rFonts w:ascii="Times New Roman" w:hAnsi="Times New Roman"/>
          <w:sz w:val="24"/>
          <w:szCs w:val="24"/>
        </w:rPr>
        <w:t>15</w:t>
      </w:r>
      <w:r w:rsidRPr="002A18C8">
        <w:rPr>
          <w:rFonts w:ascii="Times New Roman" w:hAnsi="Times New Roman"/>
          <w:sz w:val="24"/>
          <w:szCs w:val="24"/>
        </w:rPr>
        <w:t xml:space="preserve"> лет, отчисления как меры дисциплинарного взыскания за неоднократное нарушение </w:t>
      </w:r>
      <w:r>
        <w:rPr>
          <w:rFonts w:ascii="Times New Roman" w:hAnsi="Times New Roman"/>
          <w:sz w:val="24"/>
          <w:szCs w:val="24"/>
        </w:rPr>
        <w:t>у</w:t>
      </w:r>
      <w:r w:rsidRPr="002A18C8">
        <w:rPr>
          <w:rFonts w:ascii="Times New Roman" w:hAnsi="Times New Roman"/>
          <w:sz w:val="24"/>
          <w:szCs w:val="24"/>
        </w:rPr>
        <w:t xml:space="preserve">става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 локальных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нормативных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актов </w:t>
      </w:r>
      <w:r>
        <w:t>школы</w:t>
      </w:r>
      <w:r>
        <w:rPr>
          <w:rFonts w:ascii="Times New Roman" w:hAnsi="Times New Roman"/>
          <w:sz w:val="24"/>
          <w:szCs w:val="24"/>
        </w:rPr>
        <w:t>.</w:t>
      </w:r>
    </w:p>
    <w:p w:rsidR="00F7482A" w:rsidRPr="002A18C8" w:rsidRDefault="00F7482A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4.2.3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A18C8">
        <w:rPr>
          <w:rFonts w:ascii="Times New Roman" w:hAnsi="Times New Roman"/>
          <w:sz w:val="24"/>
          <w:szCs w:val="24"/>
        </w:rPr>
        <w:t xml:space="preserve"> случае установления нарушения порядка приема в </w:t>
      </w:r>
      <w:r>
        <w:t>школы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Pr="002A18C8">
        <w:rPr>
          <w:rFonts w:ascii="Times New Roman" w:hAnsi="Times New Roman"/>
          <w:sz w:val="24"/>
          <w:szCs w:val="24"/>
        </w:rPr>
        <w:t>повлекшего по вине обучающегося</w:t>
      </w:r>
      <w:r>
        <w:rPr>
          <w:rFonts w:ascii="Times New Roman" w:hAnsi="Times New Roman"/>
          <w:sz w:val="24"/>
          <w:szCs w:val="24"/>
        </w:rPr>
        <w:t xml:space="preserve"> и (или) родителей (законных представителей) </w:t>
      </w:r>
      <w:r w:rsidRPr="002A18C8">
        <w:rPr>
          <w:rFonts w:ascii="Times New Roman" w:hAnsi="Times New Roman"/>
          <w:sz w:val="24"/>
          <w:szCs w:val="24"/>
        </w:rPr>
        <w:t>несовершеннолетнего</w:t>
      </w:r>
      <w:r>
        <w:rPr>
          <w:rFonts w:ascii="Times New Roman" w:hAnsi="Times New Roman"/>
          <w:sz w:val="24"/>
          <w:szCs w:val="24"/>
        </w:rPr>
        <w:t xml:space="preserve"> обучающегося </w:t>
      </w:r>
      <w:r w:rsidRPr="002A18C8">
        <w:rPr>
          <w:rFonts w:ascii="Times New Roman" w:hAnsi="Times New Roman"/>
          <w:sz w:val="24"/>
          <w:szCs w:val="24"/>
        </w:rPr>
        <w:t>его незаконное зачисление в</w:t>
      </w:r>
      <w:r w:rsidRPr="007A1979">
        <w:t xml:space="preserve"> </w:t>
      </w:r>
      <w:r>
        <w:t>школы</w:t>
      </w:r>
      <w:r>
        <w:rPr>
          <w:rFonts w:ascii="Times New Roman" w:hAnsi="Times New Roman"/>
          <w:sz w:val="24"/>
          <w:szCs w:val="24"/>
        </w:rPr>
        <w:t>.</w:t>
      </w:r>
    </w:p>
    <w:p w:rsidR="00F7482A" w:rsidRPr="002A18C8" w:rsidRDefault="00F7482A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4.2.4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>о обстоятельствам, не зависящим от воли обучающегося или родителей (законных представителей) несовершеннолетнего обучающегося и</w:t>
      </w:r>
      <w:bookmarkStart w:id="27" w:name="OLE_LINK67"/>
      <w:bookmarkStart w:id="28" w:name="OLE_LINK68"/>
      <w:bookmarkStart w:id="29" w:name="OLE_LINK69"/>
      <w:r w:rsidRPr="002A18C8">
        <w:rPr>
          <w:rFonts w:ascii="Times New Roman" w:hAnsi="Times New Roman"/>
          <w:sz w:val="24"/>
          <w:szCs w:val="24"/>
        </w:rPr>
        <w:t xml:space="preserve"> </w:t>
      </w:r>
      <w:r>
        <w:t>школы</w:t>
      </w:r>
      <w:r w:rsidRPr="002A18C8">
        <w:rPr>
          <w:rFonts w:ascii="Times New Roman" w:hAnsi="Times New Roman"/>
          <w:sz w:val="24"/>
          <w:szCs w:val="24"/>
        </w:rPr>
        <w:t xml:space="preserve">, </w:t>
      </w:r>
      <w:bookmarkEnd w:id="27"/>
      <w:bookmarkEnd w:id="28"/>
      <w:bookmarkEnd w:id="29"/>
      <w:r w:rsidRPr="002A18C8">
        <w:rPr>
          <w:rFonts w:ascii="Times New Roman" w:hAnsi="Times New Roman"/>
          <w:sz w:val="24"/>
          <w:szCs w:val="24"/>
        </w:rPr>
        <w:t>в т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в случае прекращения деятельности</w:t>
      </w:r>
      <w:bookmarkStart w:id="30" w:name="OLE_LINK58"/>
      <w:bookmarkStart w:id="31" w:name="OLE_LINK59"/>
      <w:bookmarkStart w:id="32" w:name="OLE_LINK60"/>
      <w:bookmarkStart w:id="33" w:name="OLE_LINK61"/>
      <w:bookmarkStart w:id="34" w:name="OLE_LINK62"/>
      <w:bookmarkStart w:id="35" w:name="OLE_LINK63"/>
      <w:r w:rsidRPr="007A1979">
        <w:t xml:space="preserve"> </w:t>
      </w:r>
      <w:r>
        <w:t>школы</w:t>
      </w:r>
      <w:r w:rsidRPr="002A18C8">
        <w:rPr>
          <w:rFonts w:ascii="Times New Roman" w:hAnsi="Times New Roman"/>
          <w:sz w:val="24"/>
          <w:szCs w:val="24"/>
        </w:rPr>
        <w:t>.</w:t>
      </w:r>
      <w:bookmarkEnd w:id="30"/>
      <w:bookmarkEnd w:id="31"/>
      <w:bookmarkEnd w:id="32"/>
      <w:bookmarkEnd w:id="33"/>
      <w:bookmarkEnd w:id="34"/>
      <w:bookmarkEnd w:id="35"/>
    </w:p>
    <w:p w:rsidR="00F7482A" w:rsidRPr="002A18C8" w:rsidRDefault="00F7482A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4.2.5. </w:t>
      </w:r>
      <w:r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 xml:space="preserve">о инициативе </w:t>
      </w:r>
      <w:r>
        <w:t>школы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случае </w:t>
      </w:r>
      <w:r w:rsidRPr="002A18C8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услуг.</w:t>
      </w:r>
    </w:p>
    <w:p w:rsidR="00F7482A" w:rsidRPr="002A18C8" w:rsidRDefault="00F7482A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4.2.6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A18C8">
        <w:rPr>
          <w:rFonts w:ascii="Times New Roman" w:hAnsi="Times New Roman"/>
          <w:sz w:val="24"/>
          <w:szCs w:val="24"/>
        </w:rPr>
        <w:t xml:space="preserve">о инициативе </w:t>
      </w:r>
      <w:r>
        <w:t>школы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случае </w:t>
      </w:r>
      <w:r w:rsidRPr="002A18C8">
        <w:rPr>
          <w:rFonts w:ascii="Times New Roman" w:hAnsi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7482A" w:rsidRPr="002A18C8" w:rsidRDefault="00F7482A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4.3. 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 не влечет за собой возникновение каких-либо дополнительных, в т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.</w:t>
      </w:r>
      <w:r w:rsidRPr="002A18C8">
        <w:rPr>
          <w:rFonts w:ascii="Times New Roman" w:hAnsi="Times New Roman"/>
          <w:sz w:val="24"/>
          <w:szCs w:val="24"/>
        </w:rPr>
        <w:t xml:space="preserve"> материальных обязательств обучающегося перед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t>школы</w:t>
      </w:r>
      <w:r w:rsidRPr="002A18C8">
        <w:rPr>
          <w:rFonts w:ascii="Times New Roman" w:hAnsi="Times New Roman"/>
          <w:sz w:val="24"/>
          <w:szCs w:val="24"/>
        </w:rPr>
        <w:t>.</w:t>
      </w:r>
    </w:p>
    <w:p w:rsidR="00F7482A" w:rsidRPr="002A18C8" w:rsidRDefault="00F7482A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 xml:space="preserve">4.4. </w:t>
      </w:r>
      <w:bookmarkStart w:id="36" w:name="OLE_LINK57"/>
      <w:r w:rsidRPr="002A18C8">
        <w:rPr>
          <w:rFonts w:ascii="Times New Roman" w:hAnsi="Times New Roman" w:cs="Times New Roman"/>
          <w:sz w:val="24"/>
          <w:szCs w:val="24"/>
        </w:rPr>
        <w:t xml:space="preserve">Перевод обучающегося из одного общеобразовательного учреждения в другое осуществляется только с письменного согласия родителей (законных представителей) обучающегося, за исключением перевода в учреждения закрытого типа по решению суда. </w:t>
      </w:r>
    </w:p>
    <w:p w:rsidR="00F7482A" w:rsidRPr="002A18C8" w:rsidRDefault="00F7482A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>4.5. Отчисление как мера дисциплинарного взыскания не применяе</w:t>
      </w:r>
      <w:r>
        <w:rPr>
          <w:rFonts w:ascii="Times New Roman" w:hAnsi="Times New Roman" w:cs="Times New Roman"/>
          <w:sz w:val="24"/>
          <w:szCs w:val="24"/>
        </w:rPr>
        <w:t>тся к обучающимся</w:t>
      </w:r>
      <w:r w:rsidRPr="002A18C8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дошкольного образования,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Не допускается отчисление обучающихся во время их болезни, каникул.</w:t>
      </w:r>
    </w:p>
    <w:p w:rsidR="00F7482A" w:rsidRPr="002A18C8" w:rsidRDefault="00F7482A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 xml:space="preserve">4.6. При выборе такой меры дисциплинарного взыскания, как отчисление, </w:t>
      </w:r>
      <w:r>
        <w:t>школы</w:t>
      </w:r>
      <w:r w:rsidRPr="002A18C8">
        <w:rPr>
          <w:rFonts w:ascii="Times New Roman" w:hAnsi="Times New Roman" w:cs="Times New Roman"/>
          <w:sz w:val="24"/>
          <w:szCs w:val="24"/>
        </w:rPr>
        <w:t xml:space="preserve">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обучающихся, совета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36"/>
    <w:p w:rsidR="00F7482A" w:rsidRPr="002A18C8" w:rsidRDefault="00F7482A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 xml:space="preserve">4.7. Отчисление как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A18C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A18C8">
        <w:rPr>
          <w:rFonts w:ascii="Times New Roman" w:hAnsi="Times New Roman" w:cs="Times New Roman"/>
          <w:sz w:val="24"/>
          <w:szCs w:val="24"/>
        </w:rPr>
        <w:t xml:space="preserve">щегося в </w:t>
      </w:r>
      <w:r>
        <w:t>школы</w:t>
      </w:r>
      <w:r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2A18C8">
        <w:rPr>
          <w:rFonts w:ascii="Times New Roman" w:hAnsi="Times New Roman" w:cs="Times New Roman"/>
          <w:sz w:val="24"/>
          <w:szCs w:val="24"/>
        </w:rPr>
        <w:t>оказывает отрицательное влияние на других обучающихся, нарушает их права и права работников</w:t>
      </w:r>
      <w:r w:rsidRPr="002A18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t>школы</w:t>
      </w:r>
      <w:r w:rsidRPr="002A18C8">
        <w:rPr>
          <w:rFonts w:ascii="Times New Roman" w:hAnsi="Times New Roman" w:cs="Times New Roman"/>
          <w:sz w:val="24"/>
          <w:szCs w:val="24"/>
        </w:rPr>
        <w:t xml:space="preserve">, а также нормальное функционирование </w:t>
      </w:r>
      <w:r>
        <w:t>школы</w:t>
      </w:r>
      <w:r w:rsidRPr="002A18C8">
        <w:rPr>
          <w:rFonts w:ascii="Times New Roman" w:hAnsi="Times New Roman" w:cs="Times New Roman"/>
          <w:sz w:val="24"/>
          <w:szCs w:val="24"/>
        </w:rPr>
        <w:t>.</w:t>
      </w:r>
    </w:p>
    <w:p w:rsidR="00F7482A" w:rsidRPr="002A18C8" w:rsidRDefault="00F7482A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 xml:space="preserve">4.8. </w:t>
      </w:r>
      <w:bookmarkStart w:id="37" w:name="OLE_LINK96"/>
      <w:bookmarkStart w:id="38" w:name="OLE_LINK97"/>
      <w:r w:rsidRPr="002A18C8">
        <w:rPr>
          <w:rFonts w:ascii="Times New Roman" w:hAnsi="Times New Roman" w:cs="Times New Roman"/>
          <w:sz w:val="24"/>
          <w:szCs w:val="24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18C8">
        <w:rPr>
          <w:rFonts w:ascii="Times New Roman" w:hAnsi="Times New Roman" w:cs="Times New Roman"/>
          <w:sz w:val="24"/>
          <w:szCs w:val="24"/>
        </w:rPr>
        <w:t xml:space="preserve"> и (или) меры дисциплинарного взыскания сняты в установленном порядке.</w:t>
      </w:r>
    </w:p>
    <w:bookmarkEnd w:id="37"/>
    <w:bookmarkEnd w:id="38"/>
    <w:p w:rsidR="00F7482A" w:rsidRPr="002A18C8" w:rsidRDefault="00F7482A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 xml:space="preserve">4.9. Решение об отчислении несовершеннолетнего обучающегося, достигшего возраста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2A18C8">
        <w:rPr>
          <w:rFonts w:ascii="Times New Roman" w:hAnsi="Times New Roman" w:cs="Times New Roman"/>
          <w:sz w:val="24"/>
          <w:szCs w:val="24"/>
        </w:rPr>
        <w:t xml:space="preserve">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hyperlink r:id="rId10" w:history="1">
        <w:r w:rsidRPr="002A18C8">
          <w:rPr>
            <w:rFonts w:ascii="Times New Roman" w:hAnsi="Times New Roman" w:cs="Times New Roman"/>
            <w:sz w:val="24"/>
            <w:szCs w:val="24"/>
          </w:rPr>
          <w:t>комиссии</w:t>
        </w:r>
      </w:hyperlink>
      <w:r w:rsidRPr="002A18C8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прав. Решение об отчислении обучающихся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18C8">
        <w:rPr>
          <w:rFonts w:ascii="Times New Roman" w:hAnsi="Times New Roman" w:cs="Times New Roman"/>
          <w:sz w:val="24"/>
          <w:szCs w:val="24"/>
        </w:rPr>
        <w:t xml:space="preserve">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7482A" w:rsidRPr="002A18C8" w:rsidRDefault="00F7482A" w:rsidP="00D83FD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8C8">
        <w:rPr>
          <w:rFonts w:ascii="Times New Roman" w:hAnsi="Times New Roman" w:cs="Times New Roman"/>
          <w:sz w:val="24"/>
          <w:szCs w:val="24"/>
        </w:rPr>
        <w:t xml:space="preserve">4.10. Об отчислении несовершеннолетнего обучающегося в качестве меры дисциплинарного взыскания </w:t>
      </w:r>
      <w:r>
        <w:t>школа</w:t>
      </w:r>
      <w:r w:rsidRPr="002A18C8">
        <w:rPr>
          <w:rFonts w:ascii="Times New Roman" w:hAnsi="Times New Roman" w:cs="Times New Roman"/>
          <w:sz w:val="24"/>
          <w:szCs w:val="24"/>
        </w:rPr>
        <w:t xml:space="preserve"> незамедлительно информирует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A18C8">
        <w:rPr>
          <w:rStyle w:val="blk"/>
          <w:rFonts w:ascii="Times New Roman" w:hAnsi="Times New Roman"/>
          <w:sz w:val="24"/>
          <w:szCs w:val="24"/>
        </w:rPr>
        <w:t>правление образовани</w:t>
      </w:r>
      <w:r>
        <w:rPr>
          <w:rStyle w:val="blk"/>
          <w:rFonts w:ascii="Times New Roman" w:hAnsi="Times New Roman"/>
          <w:sz w:val="24"/>
          <w:szCs w:val="24"/>
        </w:rPr>
        <w:t>я.</w:t>
      </w:r>
    </w:p>
    <w:p w:rsidR="00F7482A" w:rsidRPr="002A18C8" w:rsidRDefault="00F7482A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4.11. Основанием для прекращения образовательных отношений является приказ об отчислении обучающегося из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t>школы</w:t>
      </w:r>
      <w:r w:rsidRPr="002A18C8">
        <w:rPr>
          <w:rFonts w:ascii="Times New Roman" w:hAnsi="Times New Roman"/>
          <w:sz w:val="24"/>
          <w:szCs w:val="24"/>
        </w:rPr>
        <w:t xml:space="preserve">. Если с </w:t>
      </w:r>
      <w:r>
        <w:rPr>
          <w:rFonts w:ascii="Times New Roman" w:hAnsi="Times New Roman"/>
          <w:sz w:val="24"/>
          <w:szCs w:val="24"/>
        </w:rPr>
        <w:t>об</w:t>
      </w:r>
      <w:r w:rsidRPr="002A18C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A18C8">
        <w:rPr>
          <w:rFonts w:ascii="Times New Roman" w:hAnsi="Times New Roman"/>
          <w:sz w:val="24"/>
          <w:szCs w:val="24"/>
        </w:rPr>
        <w:t xml:space="preserve">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r>
        <w:t>школы</w:t>
      </w:r>
      <w:r w:rsidRPr="002A18C8">
        <w:rPr>
          <w:rFonts w:ascii="Times New Roman" w:hAnsi="Times New Roman"/>
          <w:sz w:val="24"/>
          <w:szCs w:val="24"/>
        </w:rPr>
        <w:t xml:space="preserve"> об отчислении обучающегося. Права и обязанности обучающегося, предусмотренные законодательством об образовании и локальными нормативными актами </w:t>
      </w:r>
      <w:r>
        <w:t>школы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2A18C8">
        <w:rPr>
          <w:rFonts w:ascii="Times New Roman" w:hAnsi="Times New Roman"/>
          <w:sz w:val="24"/>
          <w:szCs w:val="24"/>
        </w:rPr>
        <w:t xml:space="preserve"> прекращаются с даты его отчисления из</w:t>
      </w:r>
      <w:r w:rsidRPr="007A1979">
        <w:t xml:space="preserve"> </w:t>
      </w:r>
      <w:r>
        <w:t>школы</w:t>
      </w:r>
      <w:r w:rsidRPr="002A18C8">
        <w:rPr>
          <w:rFonts w:ascii="Times New Roman" w:hAnsi="Times New Roman"/>
          <w:sz w:val="24"/>
          <w:szCs w:val="24"/>
        </w:rPr>
        <w:t>.</w:t>
      </w:r>
    </w:p>
    <w:p w:rsidR="00F7482A" w:rsidRPr="002A18C8" w:rsidRDefault="00F7482A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18C8">
        <w:rPr>
          <w:rFonts w:ascii="Times New Roman" w:hAnsi="Times New Roman"/>
          <w:sz w:val="24"/>
          <w:szCs w:val="24"/>
        </w:rPr>
        <w:t xml:space="preserve">4.12. При досрочном прекращении образовательных отношений </w:t>
      </w:r>
      <w:r>
        <w:t>школы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 xml:space="preserve">в трехдневный срок после издания приказа об отчислении обучающегося выдает лицу, отчисленному из </w:t>
      </w:r>
      <w:bookmarkStart w:id="39" w:name="OLE_LINK74"/>
      <w:bookmarkStart w:id="40" w:name="OLE_LINK75"/>
      <w:bookmarkStart w:id="41" w:name="OLE_LINK76"/>
      <w:r>
        <w:t>школы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bookmarkEnd w:id="39"/>
      <w:bookmarkEnd w:id="40"/>
      <w:bookmarkEnd w:id="41"/>
      <w:r w:rsidRPr="002A18C8">
        <w:rPr>
          <w:rFonts w:ascii="Times New Roman" w:hAnsi="Times New Roman"/>
          <w:sz w:val="24"/>
          <w:szCs w:val="24"/>
        </w:rPr>
        <w:t>справку об обучении по образцу</w:t>
      </w:r>
      <w:r>
        <w:rPr>
          <w:rFonts w:ascii="Times New Roman" w:hAnsi="Times New Roman"/>
          <w:sz w:val="24"/>
          <w:szCs w:val="24"/>
        </w:rPr>
        <w:t>,</w:t>
      </w:r>
      <w:r w:rsidRPr="002A18C8">
        <w:rPr>
          <w:rFonts w:ascii="Times New Roman" w:hAnsi="Times New Roman"/>
          <w:sz w:val="24"/>
          <w:szCs w:val="24"/>
        </w:rPr>
        <w:t xml:space="preserve"> установленному </w:t>
      </w:r>
      <w:r>
        <w:t>школы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</w:p>
    <w:p w:rsidR="00F7482A" w:rsidRPr="002A18C8" w:rsidRDefault="00F7482A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4.13. При отчислении обучающегося </w:t>
      </w:r>
      <w:r>
        <w:t>школы</w:t>
      </w:r>
      <w:r w:rsidRPr="002A18C8">
        <w:rPr>
          <w:rFonts w:ascii="Times New Roman" w:hAnsi="Times New Roman"/>
          <w:sz w:val="24"/>
          <w:szCs w:val="24"/>
        </w:rPr>
        <w:t xml:space="preserve">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выдает его родителям </w:t>
      </w:r>
      <w:bookmarkStart w:id="42" w:name="OLE_LINK82"/>
      <w:bookmarkStart w:id="43" w:name="OLE_LINK83"/>
      <w:bookmarkStart w:id="44" w:name="OLE_LINK84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(законным представителям)</w:t>
      </w:r>
      <w:bookmarkEnd w:id="42"/>
      <w:bookmarkEnd w:id="43"/>
      <w:bookmarkEnd w:id="44"/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следующие документы:</w:t>
      </w:r>
    </w:p>
    <w:p w:rsidR="00F7482A" w:rsidRPr="002A18C8" w:rsidRDefault="00F7482A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личное дело обучающегося;</w:t>
      </w:r>
    </w:p>
    <w:p w:rsidR="00F7482A" w:rsidRPr="002A18C8" w:rsidRDefault="00F7482A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ведомость текущих оценок, которая подписывается руководителем </w:t>
      </w:r>
      <w:r>
        <w:t>школы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заверяется печатью </w:t>
      </w:r>
      <w:r>
        <w:t>школы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F7482A" w:rsidRPr="002A18C8" w:rsidRDefault="00F7482A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>документ об уровне образования (</w:t>
      </w:r>
      <w:r w:rsidRPr="0028641E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при наличии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).</w:t>
      </w:r>
    </w:p>
    <w:p w:rsidR="00F7482A" w:rsidRPr="002A18C8" w:rsidRDefault="00F7482A" w:rsidP="00D83F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При переводе обучающегося из </w:t>
      </w:r>
      <w:r>
        <w:t>школы</w:t>
      </w:r>
      <w:r w:rsidRPr="002A18C8">
        <w:rPr>
          <w:rFonts w:ascii="Times New Roman" w:hAnsi="Times New Roman"/>
          <w:sz w:val="24"/>
          <w:szCs w:val="24"/>
        </w:rPr>
        <w:t xml:space="preserve"> в другое образовательное учреждение документы выдаются по личному заявлению его родителей 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(законных представителей). </w:t>
      </w:r>
    </w:p>
    <w:p w:rsidR="00F7482A" w:rsidRDefault="00F7482A" w:rsidP="0028641E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482A" w:rsidRPr="002A18C8" w:rsidRDefault="00F7482A" w:rsidP="0028641E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2A18C8">
        <w:rPr>
          <w:rFonts w:ascii="Times New Roman" w:hAnsi="Times New Roman"/>
          <w:b/>
          <w:sz w:val="24"/>
          <w:szCs w:val="24"/>
        </w:rPr>
        <w:t xml:space="preserve">5. Восстановление обучающегося </w:t>
      </w:r>
      <w:r w:rsidRPr="007A1979">
        <w:rPr>
          <w:rFonts w:ascii="Times New Roman" w:hAnsi="Times New Roman"/>
          <w:b/>
          <w:sz w:val="24"/>
          <w:szCs w:val="24"/>
        </w:rPr>
        <w:t xml:space="preserve">в </w:t>
      </w:r>
      <w:r w:rsidRPr="007A1979">
        <w:rPr>
          <w:b/>
        </w:rPr>
        <w:t>школы</w:t>
      </w:r>
    </w:p>
    <w:p w:rsidR="00F7482A" w:rsidRPr="002A18C8" w:rsidRDefault="00F7482A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5.1. Восстановление обучающегося в </w:t>
      </w:r>
      <w:r>
        <w:t>школе</w:t>
      </w:r>
      <w:r w:rsidRPr="002A18C8">
        <w:rPr>
          <w:rFonts w:ascii="Times New Roman" w:hAnsi="Times New Roman"/>
          <w:sz w:val="24"/>
          <w:szCs w:val="24"/>
        </w:rPr>
        <w:t xml:space="preserve">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 </w:t>
      </w:r>
      <w:r>
        <w:t>школу</w:t>
      </w:r>
      <w:r w:rsidRPr="002A18C8">
        <w:rPr>
          <w:rFonts w:ascii="Times New Roman" w:hAnsi="Times New Roman"/>
          <w:sz w:val="24"/>
          <w:szCs w:val="24"/>
        </w:rPr>
        <w:t xml:space="preserve">. </w:t>
      </w:r>
    </w:p>
    <w:p w:rsidR="00F7482A" w:rsidRPr="002A18C8" w:rsidRDefault="00F7482A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5.2. Право на восстановление в </w:t>
      </w:r>
      <w:r>
        <w:t>школе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A18C8">
        <w:rPr>
          <w:rFonts w:ascii="Times New Roman" w:hAnsi="Times New Roman"/>
          <w:sz w:val="24"/>
          <w:szCs w:val="24"/>
        </w:rPr>
        <w:t>име</w:t>
      </w:r>
      <w:r>
        <w:rPr>
          <w:rFonts w:ascii="Times New Roman" w:hAnsi="Times New Roman"/>
          <w:sz w:val="24"/>
          <w:szCs w:val="24"/>
        </w:rPr>
        <w:t>ют лица, не достигшие возраста 18</w:t>
      </w:r>
      <w:r w:rsidRPr="002A18C8">
        <w:rPr>
          <w:rFonts w:ascii="Times New Roman" w:hAnsi="Times New Roman"/>
          <w:sz w:val="24"/>
          <w:szCs w:val="24"/>
        </w:rPr>
        <w:t xml:space="preserve"> лет, а также обучающиеся по образовательным программам начального общего, основного общего и среднего общего образования в форме </w:t>
      </w:r>
      <w:r w:rsidRPr="002A18C8">
        <w:rPr>
          <w:rStyle w:val="docsearchterm"/>
          <w:rFonts w:ascii="Times New Roman" w:hAnsi="Times New Roman"/>
          <w:sz w:val="24"/>
          <w:szCs w:val="24"/>
        </w:rPr>
        <w:t>семейного образования</w:t>
      </w:r>
      <w:r w:rsidRPr="002A18C8">
        <w:rPr>
          <w:rFonts w:ascii="Times New Roman" w:hAnsi="Times New Roman"/>
          <w:sz w:val="24"/>
          <w:szCs w:val="24"/>
        </w:rPr>
        <w:t xml:space="preserve">, не ликвидировавшие в установленные сроки академической задолженности. </w:t>
      </w:r>
    </w:p>
    <w:p w:rsidR="00F7482A" w:rsidRPr="002A18C8" w:rsidRDefault="00F7482A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5.3. Восстановление лиц в число обучающихся </w:t>
      </w:r>
      <w:r>
        <w:t>школы</w:t>
      </w:r>
      <w:r w:rsidRPr="002A18C8">
        <w:rPr>
          <w:rFonts w:ascii="Times New Roman" w:hAnsi="Times New Roman"/>
          <w:sz w:val="24"/>
          <w:szCs w:val="24"/>
        </w:rPr>
        <w:t xml:space="preserve"> осуществляется только при наличии свободных мест.</w:t>
      </w:r>
    </w:p>
    <w:p w:rsidR="00F7482A" w:rsidRPr="002A18C8" w:rsidRDefault="00F7482A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5.4. При восстановлении обучающегося по образовательным программам начального общего, основного общего и среднего общего образования в форме </w:t>
      </w:r>
      <w:r w:rsidRPr="002A18C8">
        <w:rPr>
          <w:rStyle w:val="docsearchterm"/>
          <w:rFonts w:ascii="Times New Roman" w:hAnsi="Times New Roman"/>
          <w:sz w:val="24"/>
          <w:szCs w:val="24"/>
        </w:rPr>
        <w:t>семейного образования</w:t>
      </w:r>
      <w:r w:rsidRPr="002A18C8">
        <w:rPr>
          <w:rFonts w:ascii="Times New Roman" w:hAnsi="Times New Roman"/>
          <w:sz w:val="24"/>
          <w:szCs w:val="24"/>
        </w:rPr>
        <w:t xml:space="preserve">, не ликвидировавшего в установленные сроки академической задолженности, </w:t>
      </w:r>
      <w:r>
        <w:t>школа</w:t>
      </w:r>
      <w:r w:rsidRPr="002A18C8">
        <w:rPr>
          <w:rFonts w:ascii="Times New Roman" w:hAnsi="Times New Roman"/>
          <w:sz w:val="24"/>
          <w:szCs w:val="24"/>
        </w:rPr>
        <w:t xml:space="preserve"> проводит определение уровня образования обучающегося для </w:t>
      </w:r>
      <w:r>
        <w:rPr>
          <w:rFonts w:ascii="Times New Roman" w:hAnsi="Times New Roman"/>
          <w:sz w:val="24"/>
          <w:szCs w:val="24"/>
        </w:rPr>
        <w:t xml:space="preserve">зачисления в конкретный класс. </w:t>
      </w:r>
    </w:p>
    <w:p w:rsidR="00F7482A" w:rsidRPr="002A18C8" w:rsidRDefault="00F7482A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>5.5. Восстановление обучающегося производится на основании личного заявления обучающего и (или) родителей (законных представителей) несовершеннолетнего обучающегося.</w:t>
      </w:r>
    </w:p>
    <w:p w:rsidR="00F7482A" w:rsidRPr="002A18C8" w:rsidRDefault="00F7482A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5.6. Решение о восстановлении обучающегося утверждается приказом руководителя </w:t>
      </w:r>
      <w:r>
        <w:t>школы</w:t>
      </w:r>
      <w:r w:rsidRPr="002A18C8">
        <w:rPr>
          <w:rFonts w:ascii="Times New Roman" w:hAnsi="Times New Roman"/>
          <w:sz w:val="24"/>
          <w:szCs w:val="24"/>
        </w:rPr>
        <w:t xml:space="preserve">. </w:t>
      </w:r>
    </w:p>
    <w:p w:rsidR="00F7482A" w:rsidRPr="002A18C8" w:rsidRDefault="00F7482A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8C8">
        <w:rPr>
          <w:rFonts w:ascii="Times New Roman" w:hAnsi="Times New Roman"/>
          <w:sz w:val="24"/>
          <w:szCs w:val="24"/>
        </w:rPr>
        <w:t xml:space="preserve">5.7. При восстановлении в </w:t>
      </w:r>
      <w:r>
        <w:t>школе</w:t>
      </w:r>
      <w:r w:rsidRPr="002A18C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обучающемуся</w:t>
      </w:r>
      <w:r w:rsidRPr="002A18C8">
        <w:rPr>
          <w:rFonts w:ascii="Times New Roman" w:hAnsi="Times New Roman"/>
          <w:sz w:val="24"/>
          <w:szCs w:val="24"/>
        </w:rPr>
        <w:t xml:space="preserve"> устанавливается порядок и сроки ликвидации академической задолженности (</w:t>
      </w:r>
      <w:r w:rsidRPr="002A18C8">
        <w:rPr>
          <w:rFonts w:ascii="Times New Roman" w:hAnsi="Times New Roman"/>
          <w:i/>
          <w:sz w:val="24"/>
          <w:szCs w:val="24"/>
        </w:rPr>
        <w:t>при ее наличии</w:t>
      </w:r>
      <w:r w:rsidRPr="002A18C8">
        <w:rPr>
          <w:rFonts w:ascii="Times New Roman" w:hAnsi="Times New Roman"/>
          <w:sz w:val="24"/>
          <w:szCs w:val="24"/>
        </w:rPr>
        <w:t xml:space="preserve">). </w:t>
      </w:r>
    </w:p>
    <w:p w:rsidR="00F7482A" w:rsidRPr="002A18C8" w:rsidRDefault="00F7482A" w:rsidP="00D83FD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7482A" w:rsidRPr="002A18C8" w:rsidSect="00184E21">
      <w:headerReference w:type="default" r:id="rId11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82A" w:rsidRDefault="00F7482A" w:rsidP="00D26F0B">
      <w:pPr>
        <w:spacing w:after="0" w:line="240" w:lineRule="auto"/>
      </w:pPr>
      <w:r>
        <w:separator/>
      </w:r>
    </w:p>
  </w:endnote>
  <w:endnote w:type="continuationSeparator" w:id="0">
    <w:p w:rsidR="00F7482A" w:rsidRDefault="00F7482A" w:rsidP="00D2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82A" w:rsidRDefault="00F7482A" w:rsidP="00D26F0B">
      <w:pPr>
        <w:spacing w:after="0" w:line="240" w:lineRule="auto"/>
      </w:pPr>
      <w:r>
        <w:separator/>
      </w:r>
    </w:p>
  </w:footnote>
  <w:footnote w:type="continuationSeparator" w:id="0">
    <w:p w:rsidR="00F7482A" w:rsidRDefault="00F7482A" w:rsidP="00D26F0B">
      <w:pPr>
        <w:spacing w:after="0" w:line="240" w:lineRule="auto"/>
      </w:pPr>
      <w:r>
        <w:continuationSeparator/>
      </w:r>
    </w:p>
  </w:footnote>
  <w:footnote w:id="1">
    <w:p w:rsidR="00F7482A" w:rsidRDefault="00F7482A" w:rsidP="00D83FD0">
      <w:pPr>
        <w:pStyle w:val="FootnoteText"/>
      </w:pPr>
    </w:p>
  </w:footnote>
  <w:footnote w:id="2">
    <w:p w:rsidR="00F7482A" w:rsidRDefault="00F7482A" w:rsidP="00287B18">
      <w:pPr>
        <w:pStyle w:val="FootnoteText"/>
      </w:pPr>
    </w:p>
  </w:footnote>
  <w:footnote w:id="3">
    <w:p w:rsidR="00F7482A" w:rsidRDefault="00F7482A" w:rsidP="00287B18">
      <w:pPr>
        <w:pStyle w:val="FootnoteText"/>
      </w:pPr>
    </w:p>
  </w:footnote>
  <w:footnote w:id="4">
    <w:p w:rsidR="00F7482A" w:rsidRDefault="00F7482A">
      <w:pPr>
        <w:pStyle w:val="FootnoteText"/>
      </w:pPr>
    </w:p>
  </w:footnote>
  <w:footnote w:id="5">
    <w:p w:rsidR="00F7482A" w:rsidRDefault="00F7482A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2A" w:rsidRDefault="00F7482A">
    <w:pPr>
      <w:pStyle w:val="Header"/>
      <w:jc w:val="center"/>
    </w:pPr>
  </w:p>
  <w:p w:rsidR="00F7482A" w:rsidRDefault="00F748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069"/>
    <w:rsid w:val="0000098F"/>
    <w:rsid w:val="00001425"/>
    <w:rsid w:val="00023BCF"/>
    <w:rsid w:val="00024A2E"/>
    <w:rsid w:val="00057398"/>
    <w:rsid w:val="00081163"/>
    <w:rsid w:val="000A1E7C"/>
    <w:rsid w:val="000A4C5F"/>
    <w:rsid w:val="000B7C20"/>
    <w:rsid w:val="000C0C78"/>
    <w:rsid w:val="000E23B9"/>
    <w:rsid w:val="000E3E38"/>
    <w:rsid w:val="000F36F8"/>
    <w:rsid w:val="00101511"/>
    <w:rsid w:val="00104A3A"/>
    <w:rsid w:val="00106ACD"/>
    <w:rsid w:val="001103E9"/>
    <w:rsid w:val="00123A8D"/>
    <w:rsid w:val="001253A1"/>
    <w:rsid w:val="0013215A"/>
    <w:rsid w:val="0013326A"/>
    <w:rsid w:val="00134934"/>
    <w:rsid w:val="0014520E"/>
    <w:rsid w:val="00153979"/>
    <w:rsid w:val="00163B31"/>
    <w:rsid w:val="00180FE7"/>
    <w:rsid w:val="00184E21"/>
    <w:rsid w:val="001864C8"/>
    <w:rsid w:val="0019084F"/>
    <w:rsid w:val="001A2BE6"/>
    <w:rsid w:val="001B5F2B"/>
    <w:rsid w:val="001E0E8A"/>
    <w:rsid w:val="00202E65"/>
    <w:rsid w:val="002035DB"/>
    <w:rsid w:val="00204DAC"/>
    <w:rsid w:val="0021690C"/>
    <w:rsid w:val="00222F4A"/>
    <w:rsid w:val="00235796"/>
    <w:rsid w:val="00235ACD"/>
    <w:rsid w:val="00256A20"/>
    <w:rsid w:val="00284428"/>
    <w:rsid w:val="0028641E"/>
    <w:rsid w:val="00287623"/>
    <w:rsid w:val="00287B18"/>
    <w:rsid w:val="002A18C8"/>
    <w:rsid w:val="002A7A36"/>
    <w:rsid w:val="002B104E"/>
    <w:rsid w:val="002B2695"/>
    <w:rsid w:val="002B3AC8"/>
    <w:rsid w:val="002C0D55"/>
    <w:rsid w:val="002D572B"/>
    <w:rsid w:val="002E469D"/>
    <w:rsid w:val="002F0DD9"/>
    <w:rsid w:val="002F438F"/>
    <w:rsid w:val="00307D74"/>
    <w:rsid w:val="00311611"/>
    <w:rsid w:val="00312F3D"/>
    <w:rsid w:val="00315617"/>
    <w:rsid w:val="00325C2F"/>
    <w:rsid w:val="00331CEC"/>
    <w:rsid w:val="0035318F"/>
    <w:rsid w:val="00355622"/>
    <w:rsid w:val="00370A0B"/>
    <w:rsid w:val="00374223"/>
    <w:rsid w:val="0038578D"/>
    <w:rsid w:val="00395B65"/>
    <w:rsid w:val="00397868"/>
    <w:rsid w:val="003A6FD6"/>
    <w:rsid w:val="003B55EA"/>
    <w:rsid w:val="003C2DD6"/>
    <w:rsid w:val="003C364E"/>
    <w:rsid w:val="003C5514"/>
    <w:rsid w:val="003C6119"/>
    <w:rsid w:val="003D65AE"/>
    <w:rsid w:val="003E434F"/>
    <w:rsid w:val="003F3168"/>
    <w:rsid w:val="003F4462"/>
    <w:rsid w:val="004041DA"/>
    <w:rsid w:val="00404442"/>
    <w:rsid w:val="004045D2"/>
    <w:rsid w:val="00406904"/>
    <w:rsid w:val="0044754E"/>
    <w:rsid w:val="00455131"/>
    <w:rsid w:val="00457E0A"/>
    <w:rsid w:val="00462585"/>
    <w:rsid w:val="004661FF"/>
    <w:rsid w:val="0046729C"/>
    <w:rsid w:val="004673F3"/>
    <w:rsid w:val="004743DD"/>
    <w:rsid w:val="0048285D"/>
    <w:rsid w:val="00484530"/>
    <w:rsid w:val="00486493"/>
    <w:rsid w:val="00492976"/>
    <w:rsid w:val="00497478"/>
    <w:rsid w:val="004A3378"/>
    <w:rsid w:val="004A72CC"/>
    <w:rsid w:val="004B261F"/>
    <w:rsid w:val="004C1E42"/>
    <w:rsid w:val="004C51D0"/>
    <w:rsid w:val="004C6F4D"/>
    <w:rsid w:val="004D45DB"/>
    <w:rsid w:val="004D601B"/>
    <w:rsid w:val="004D72B8"/>
    <w:rsid w:val="004E0D22"/>
    <w:rsid w:val="004E4325"/>
    <w:rsid w:val="004E4516"/>
    <w:rsid w:val="004E7787"/>
    <w:rsid w:val="004F08BC"/>
    <w:rsid w:val="005008EB"/>
    <w:rsid w:val="00503872"/>
    <w:rsid w:val="00506582"/>
    <w:rsid w:val="00507CAD"/>
    <w:rsid w:val="00550B39"/>
    <w:rsid w:val="00554529"/>
    <w:rsid w:val="0056017C"/>
    <w:rsid w:val="005608D3"/>
    <w:rsid w:val="00567BA0"/>
    <w:rsid w:val="00576074"/>
    <w:rsid w:val="00580391"/>
    <w:rsid w:val="00582684"/>
    <w:rsid w:val="00590415"/>
    <w:rsid w:val="005A544D"/>
    <w:rsid w:val="005B291E"/>
    <w:rsid w:val="005B3102"/>
    <w:rsid w:val="005B3293"/>
    <w:rsid w:val="005B6792"/>
    <w:rsid w:val="005D5307"/>
    <w:rsid w:val="005E002F"/>
    <w:rsid w:val="005F5A34"/>
    <w:rsid w:val="00601949"/>
    <w:rsid w:val="0061484B"/>
    <w:rsid w:val="00622BED"/>
    <w:rsid w:val="00625B1F"/>
    <w:rsid w:val="0063573B"/>
    <w:rsid w:val="006426F4"/>
    <w:rsid w:val="006464C4"/>
    <w:rsid w:val="00651B03"/>
    <w:rsid w:val="006543CD"/>
    <w:rsid w:val="006557C0"/>
    <w:rsid w:val="00685468"/>
    <w:rsid w:val="00691F93"/>
    <w:rsid w:val="006A36D4"/>
    <w:rsid w:val="006B7318"/>
    <w:rsid w:val="006C20CC"/>
    <w:rsid w:val="006C671C"/>
    <w:rsid w:val="006D04E6"/>
    <w:rsid w:val="006D7B67"/>
    <w:rsid w:val="006E7EE5"/>
    <w:rsid w:val="006F2001"/>
    <w:rsid w:val="00715746"/>
    <w:rsid w:val="0072137E"/>
    <w:rsid w:val="00721883"/>
    <w:rsid w:val="00721A00"/>
    <w:rsid w:val="0073287E"/>
    <w:rsid w:val="007369BB"/>
    <w:rsid w:val="00740768"/>
    <w:rsid w:val="007574C2"/>
    <w:rsid w:val="00763922"/>
    <w:rsid w:val="007919E3"/>
    <w:rsid w:val="007977B0"/>
    <w:rsid w:val="007A1979"/>
    <w:rsid w:val="007A466A"/>
    <w:rsid w:val="007C00B7"/>
    <w:rsid w:val="007C7C5A"/>
    <w:rsid w:val="007D4024"/>
    <w:rsid w:val="007E194C"/>
    <w:rsid w:val="00811186"/>
    <w:rsid w:val="00816379"/>
    <w:rsid w:val="00852373"/>
    <w:rsid w:val="0085395D"/>
    <w:rsid w:val="00853A0D"/>
    <w:rsid w:val="00861BE2"/>
    <w:rsid w:val="00875905"/>
    <w:rsid w:val="0088335B"/>
    <w:rsid w:val="00890B76"/>
    <w:rsid w:val="0089422F"/>
    <w:rsid w:val="00897B58"/>
    <w:rsid w:val="008A0A0E"/>
    <w:rsid w:val="008A228B"/>
    <w:rsid w:val="008A75FF"/>
    <w:rsid w:val="008A77BF"/>
    <w:rsid w:val="008C1DF3"/>
    <w:rsid w:val="008D0333"/>
    <w:rsid w:val="008E1757"/>
    <w:rsid w:val="008E2497"/>
    <w:rsid w:val="008E3ED8"/>
    <w:rsid w:val="008E7037"/>
    <w:rsid w:val="008F6304"/>
    <w:rsid w:val="00910DA8"/>
    <w:rsid w:val="00917A60"/>
    <w:rsid w:val="00933911"/>
    <w:rsid w:val="00934198"/>
    <w:rsid w:val="0093594A"/>
    <w:rsid w:val="0093735F"/>
    <w:rsid w:val="00946960"/>
    <w:rsid w:val="00952164"/>
    <w:rsid w:val="0095746E"/>
    <w:rsid w:val="0096130E"/>
    <w:rsid w:val="00961948"/>
    <w:rsid w:val="00994678"/>
    <w:rsid w:val="009958B0"/>
    <w:rsid w:val="00995A8B"/>
    <w:rsid w:val="009A3854"/>
    <w:rsid w:val="009A6665"/>
    <w:rsid w:val="009C24A0"/>
    <w:rsid w:val="009C71ED"/>
    <w:rsid w:val="009E5CA9"/>
    <w:rsid w:val="00A065DE"/>
    <w:rsid w:val="00A11DD2"/>
    <w:rsid w:val="00A11E59"/>
    <w:rsid w:val="00A17D4C"/>
    <w:rsid w:val="00A24AC8"/>
    <w:rsid w:val="00A3575B"/>
    <w:rsid w:val="00A35D25"/>
    <w:rsid w:val="00A4273B"/>
    <w:rsid w:val="00A52D4B"/>
    <w:rsid w:val="00A53718"/>
    <w:rsid w:val="00A54A9A"/>
    <w:rsid w:val="00A63788"/>
    <w:rsid w:val="00A66896"/>
    <w:rsid w:val="00A66D5E"/>
    <w:rsid w:val="00A70DE3"/>
    <w:rsid w:val="00A723D7"/>
    <w:rsid w:val="00A8068D"/>
    <w:rsid w:val="00A83742"/>
    <w:rsid w:val="00A96C42"/>
    <w:rsid w:val="00AB0E11"/>
    <w:rsid w:val="00AB4197"/>
    <w:rsid w:val="00AB59BB"/>
    <w:rsid w:val="00AC0C5D"/>
    <w:rsid w:val="00AC578A"/>
    <w:rsid w:val="00AD110E"/>
    <w:rsid w:val="00AD1157"/>
    <w:rsid w:val="00AD5752"/>
    <w:rsid w:val="00AD70E2"/>
    <w:rsid w:val="00AF1E15"/>
    <w:rsid w:val="00B0396D"/>
    <w:rsid w:val="00B101A1"/>
    <w:rsid w:val="00B10F3F"/>
    <w:rsid w:val="00B1219C"/>
    <w:rsid w:val="00B13CFE"/>
    <w:rsid w:val="00B41069"/>
    <w:rsid w:val="00B45AFD"/>
    <w:rsid w:val="00B8047A"/>
    <w:rsid w:val="00B85BBD"/>
    <w:rsid w:val="00B861C7"/>
    <w:rsid w:val="00BA0E7F"/>
    <w:rsid w:val="00BA2B1D"/>
    <w:rsid w:val="00BB0A76"/>
    <w:rsid w:val="00BB0ABA"/>
    <w:rsid w:val="00BB4852"/>
    <w:rsid w:val="00BD22DE"/>
    <w:rsid w:val="00C05CFB"/>
    <w:rsid w:val="00C109BC"/>
    <w:rsid w:val="00C121E8"/>
    <w:rsid w:val="00C13991"/>
    <w:rsid w:val="00C22C48"/>
    <w:rsid w:val="00C43DDF"/>
    <w:rsid w:val="00C44803"/>
    <w:rsid w:val="00C515C9"/>
    <w:rsid w:val="00C53E48"/>
    <w:rsid w:val="00C5605A"/>
    <w:rsid w:val="00C61F0C"/>
    <w:rsid w:val="00C6698F"/>
    <w:rsid w:val="00C824CF"/>
    <w:rsid w:val="00C82AB3"/>
    <w:rsid w:val="00C87739"/>
    <w:rsid w:val="00CA738E"/>
    <w:rsid w:val="00CC23D1"/>
    <w:rsid w:val="00CC2FAC"/>
    <w:rsid w:val="00CD6EC8"/>
    <w:rsid w:val="00CD7FB4"/>
    <w:rsid w:val="00CE06BF"/>
    <w:rsid w:val="00CE6F8C"/>
    <w:rsid w:val="00D118C0"/>
    <w:rsid w:val="00D26F0B"/>
    <w:rsid w:val="00D36CED"/>
    <w:rsid w:val="00D4090E"/>
    <w:rsid w:val="00D4159B"/>
    <w:rsid w:val="00D5769A"/>
    <w:rsid w:val="00D70787"/>
    <w:rsid w:val="00D7232F"/>
    <w:rsid w:val="00D73F28"/>
    <w:rsid w:val="00D743B3"/>
    <w:rsid w:val="00D77952"/>
    <w:rsid w:val="00D83FD0"/>
    <w:rsid w:val="00D900BA"/>
    <w:rsid w:val="00D96D17"/>
    <w:rsid w:val="00DB0695"/>
    <w:rsid w:val="00DB4979"/>
    <w:rsid w:val="00DC08A7"/>
    <w:rsid w:val="00DC2519"/>
    <w:rsid w:val="00DC59BE"/>
    <w:rsid w:val="00DD42EE"/>
    <w:rsid w:val="00DD5869"/>
    <w:rsid w:val="00DD62A0"/>
    <w:rsid w:val="00DD7551"/>
    <w:rsid w:val="00DD7979"/>
    <w:rsid w:val="00DF281A"/>
    <w:rsid w:val="00DF3AAA"/>
    <w:rsid w:val="00E0100E"/>
    <w:rsid w:val="00E052D3"/>
    <w:rsid w:val="00E1346E"/>
    <w:rsid w:val="00E1443D"/>
    <w:rsid w:val="00E17C79"/>
    <w:rsid w:val="00E20B29"/>
    <w:rsid w:val="00E276D2"/>
    <w:rsid w:val="00E3203E"/>
    <w:rsid w:val="00E326FF"/>
    <w:rsid w:val="00E411BF"/>
    <w:rsid w:val="00E455F1"/>
    <w:rsid w:val="00E509DC"/>
    <w:rsid w:val="00E71811"/>
    <w:rsid w:val="00E7455D"/>
    <w:rsid w:val="00E74A86"/>
    <w:rsid w:val="00E84E71"/>
    <w:rsid w:val="00E87545"/>
    <w:rsid w:val="00E90279"/>
    <w:rsid w:val="00EA2D28"/>
    <w:rsid w:val="00EB0703"/>
    <w:rsid w:val="00EB7683"/>
    <w:rsid w:val="00EC77A8"/>
    <w:rsid w:val="00ED6A63"/>
    <w:rsid w:val="00ED6BA1"/>
    <w:rsid w:val="00EE13F9"/>
    <w:rsid w:val="00EF6B36"/>
    <w:rsid w:val="00EF70E5"/>
    <w:rsid w:val="00F07A01"/>
    <w:rsid w:val="00F154C8"/>
    <w:rsid w:val="00F254FE"/>
    <w:rsid w:val="00F33A63"/>
    <w:rsid w:val="00F40B09"/>
    <w:rsid w:val="00F43EBF"/>
    <w:rsid w:val="00F4728F"/>
    <w:rsid w:val="00F5192D"/>
    <w:rsid w:val="00F5258F"/>
    <w:rsid w:val="00F52998"/>
    <w:rsid w:val="00F53858"/>
    <w:rsid w:val="00F7482A"/>
    <w:rsid w:val="00F81433"/>
    <w:rsid w:val="00F82B7A"/>
    <w:rsid w:val="00FA789C"/>
    <w:rsid w:val="00FB4DA4"/>
    <w:rsid w:val="00FB6194"/>
    <w:rsid w:val="00FB7DFB"/>
    <w:rsid w:val="00FC3F92"/>
    <w:rsid w:val="00FC4FCB"/>
    <w:rsid w:val="00FD007B"/>
    <w:rsid w:val="00FD1DF9"/>
    <w:rsid w:val="00FE3BF3"/>
    <w:rsid w:val="00FF3C85"/>
    <w:rsid w:val="00FF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3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0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B0695"/>
    <w:rPr>
      <w:rFonts w:cs="Times New Roman"/>
    </w:rPr>
  </w:style>
  <w:style w:type="paragraph" w:customStyle="1" w:styleId="ConsPlusNormal">
    <w:name w:val="ConsPlusNormal"/>
    <w:uiPriority w:val="99"/>
    <w:rsid w:val="0072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721A0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A3378"/>
    <w:rPr>
      <w:rFonts w:cs="Times New Roman"/>
      <w:b/>
    </w:rPr>
  </w:style>
  <w:style w:type="paragraph" w:styleId="NormalWeb">
    <w:name w:val="Normal (Web)"/>
    <w:basedOn w:val="Normal"/>
    <w:uiPriority w:val="99"/>
    <w:rsid w:val="00FD1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6F0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6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6F0B"/>
    <w:rPr>
      <w:rFonts w:cs="Times New Roman"/>
    </w:rPr>
  </w:style>
  <w:style w:type="character" w:customStyle="1" w:styleId="blk">
    <w:name w:val="blk"/>
    <w:basedOn w:val="DefaultParagraphFont"/>
    <w:uiPriority w:val="99"/>
    <w:rsid w:val="000F36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5C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5CA9"/>
    <w:rPr>
      <w:rFonts w:ascii="Tahoma" w:hAnsi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8833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8335B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88335B"/>
    <w:rPr>
      <w:rFonts w:cs="Times New Roman"/>
      <w:vertAlign w:val="superscript"/>
    </w:rPr>
  </w:style>
  <w:style w:type="character" w:customStyle="1" w:styleId="docsearchterm">
    <w:name w:val="docsearchterm"/>
    <w:uiPriority w:val="99"/>
    <w:rsid w:val="00567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D0AD75BD2559ABE4B6FBA97E1520C07EFE9A283C2138DB0B833AC250FB0C0A84BD9F6B8BBA2cDiF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CF9C076DC83D28CE07642A6A510ED91C54E6927651C53A5267FB1E3FLAZ2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56568AB177D33AB6A459F9C64E91DFC49922895C58FBD09A743BF36D291475D99DC56BB95B24A92m970Q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8310B19831431A5AFEED42B237DB40414E9912DA3C08DA4E5A716070786CF0AD2074B2609F54BpDm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</Pages>
  <Words>2085</Words>
  <Characters>11885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Голубоглазая</dc:creator>
  <cp:keywords/>
  <dc:description/>
  <cp:lastModifiedBy>Пользователь Windows</cp:lastModifiedBy>
  <cp:revision>3</cp:revision>
  <cp:lastPrinted>2016-01-26T05:08:00Z</cp:lastPrinted>
  <dcterms:created xsi:type="dcterms:W3CDTF">2018-01-29T10:24:00Z</dcterms:created>
  <dcterms:modified xsi:type="dcterms:W3CDTF">2018-01-30T21:40:00Z</dcterms:modified>
</cp:coreProperties>
</file>